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9B" w:rsidRPr="00BD1032" w:rsidRDefault="000E1F9B" w:rsidP="00F45D75">
      <w:pPr>
        <w:jc w:val="center"/>
        <w:rPr>
          <w:b/>
        </w:rPr>
      </w:pPr>
      <w:r w:rsidRPr="00BD1032">
        <w:rPr>
          <w:b/>
        </w:rPr>
        <w:t>FORMULARZ  ZGŁOSZENIOWY</w:t>
      </w:r>
    </w:p>
    <w:p w:rsidR="000E1F9B" w:rsidRDefault="000E1F9B" w:rsidP="00430DD3">
      <w:pPr>
        <w:rPr>
          <w:b/>
          <w:bCs/>
        </w:rPr>
      </w:pPr>
    </w:p>
    <w:p w:rsidR="000E1F9B" w:rsidRPr="00430DD3" w:rsidRDefault="000E1F9B" w:rsidP="30B333EB">
      <w:pPr>
        <w:spacing w:line="360" w:lineRule="auto"/>
        <w:jc w:val="center"/>
        <w:rPr>
          <w:b/>
          <w:bCs/>
          <w:i/>
          <w:iCs/>
          <w:u w:val="single"/>
        </w:rPr>
      </w:pPr>
      <w:r w:rsidRPr="30B333EB">
        <w:rPr>
          <w:b/>
          <w:bCs/>
          <w:i/>
          <w:iCs/>
          <w:u w:val="single"/>
        </w:rPr>
        <w:t xml:space="preserve">MARATON MATEMATYCZNY W JĘZYKU ANGIELSKIM </w:t>
      </w:r>
      <w:r>
        <w:br/>
      </w:r>
      <w:r w:rsidRPr="30B333EB">
        <w:rPr>
          <w:b/>
          <w:bCs/>
          <w:i/>
          <w:iCs/>
          <w:u w:val="single"/>
        </w:rPr>
        <w:t>DLA</w:t>
      </w:r>
      <w:r>
        <w:rPr>
          <w:b/>
          <w:bCs/>
          <w:i/>
          <w:iCs/>
          <w:u w:val="single"/>
        </w:rPr>
        <w:t xml:space="preserve"> UCZNIÓW SZKÓŁ PODSTAWOWYCH 2022</w:t>
      </w:r>
    </w:p>
    <w:p w:rsidR="000E1F9B" w:rsidRDefault="000E1F9B" w:rsidP="008216F2"/>
    <w:p w:rsidR="000E1F9B" w:rsidRDefault="000E1F9B" w:rsidP="008216F2">
      <w:r>
        <w:t>Dane szkoły :</w:t>
      </w:r>
    </w:p>
    <w:p w:rsidR="000E1F9B" w:rsidRPr="00430DD3" w:rsidRDefault="000E1F9B" w:rsidP="00430DD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772"/>
      </w:tblGrid>
      <w:tr w:rsidR="000E1F9B" w:rsidRPr="00EF4618" w:rsidTr="00EF4618">
        <w:tc>
          <w:tcPr>
            <w:tcW w:w="2088" w:type="dxa"/>
          </w:tcPr>
          <w:p w:rsidR="000E1F9B" w:rsidRPr="00EF4618" w:rsidRDefault="000E1F9B" w:rsidP="008216F2">
            <w:r w:rsidRPr="00EF4618">
              <w:rPr>
                <w:sz w:val="22"/>
                <w:szCs w:val="22"/>
              </w:rPr>
              <w:t xml:space="preserve">NAZWA  SZKOŁY   </w:t>
            </w:r>
          </w:p>
        </w:tc>
        <w:tc>
          <w:tcPr>
            <w:tcW w:w="7772" w:type="dxa"/>
          </w:tcPr>
          <w:p w:rsidR="000E1F9B" w:rsidRPr="00EF4618" w:rsidRDefault="000E1F9B" w:rsidP="008216F2"/>
          <w:p w:rsidR="000E1F9B" w:rsidRPr="00EF4618" w:rsidRDefault="000E1F9B" w:rsidP="008216F2"/>
        </w:tc>
      </w:tr>
      <w:tr w:rsidR="000E1F9B" w:rsidRPr="00EF4618" w:rsidTr="00EF4618">
        <w:tc>
          <w:tcPr>
            <w:tcW w:w="2088" w:type="dxa"/>
          </w:tcPr>
          <w:p w:rsidR="000E1F9B" w:rsidRPr="00EF4618" w:rsidRDefault="000E1F9B" w:rsidP="008216F2">
            <w:r w:rsidRPr="00EF4618">
              <w:rPr>
                <w:sz w:val="22"/>
                <w:szCs w:val="22"/>
              </w:rPr>
              <w:t>ADRES</w:t>
            </w:r>
          </w:p>
        </w:tc>
        <w:tc>
          <w:tcPr>
            <w:tcW w:w="7772" w:type="dxa"/>
          </w:tcPr>
          <w:p w:rsidR="000E1F9B" w:rsidRPr="00EF4618" w:rsidRDefault="000E1F9B" w:rsidP="008216F2"/>
          <w:p w:rsidR="000E1F9B" w:rsidRPr="00EF4618" w:rsidRDefault="000E1F9B" w:rsidP="008216F2"/>
        </w:tc>
      </w:tr>
      <w:tr w:rsidR="000E1F9B" w:rsidRPr="00EF4618" w:rsidTr="00EF4618">
        <w:tc>
          <w:tcPr>
            <w:tcW w:w="2088" w:type="dxa"/>
          </w:tcPr>
          <w:p w:rsidR="000E1F9B" w:rsidRDefault="000E1F9B" w:rsidP="008216F2">
            <w:r>
              <w:rPr>
                <w:sz w:val="22"/>
                <w:szCs w:val="22"/>
              </w:rPr>
              <w:t>MAIL</w:t>
            </w:r>
          </w:p>
          <w:p w:rsidR="000E1F9B" w:rsidRPr="00EF4618" w:rsidRDefault="000E1F9B" w:rsidP="008216F2"/>
        </w:tc>
        <w:tc>
          <w:tcPr>
            <w:tcW w:w="7772" w:type="dxa"/>
          </w:tcPr>
          <w:p w:rsidR="000E1F9B" w:rsidRPr="00EF4618" w:rsidRDefault="000E1F9B" w:rsidP="008216F2"/>
        </w:tc>
      </w:tr>
      <w:tr w:rsidR="000E1F9B" w:rsidRPr="00EF4618" w:rsidTr="00EF4618">
        <w:tc>
          <w:tcPr>
            <w:tcW w:w="2088" w:type="dxa"/>
          </w:tcPr>
          <w:p w:rsidR="000E1F9B" w:rsidRPr="00EF4618" w:rsidRDefault="000E1F9B" w:rsidP="008216F2">
            <w:r w:rsidRPr="00EF4618">
              <w:rPr>
                <w:sz w:val="22"/>
                <w:szCs w:val="22"/>
              </w:rPr>
              <w:t>Tel/fax</w:t>
            </w:r>
          </w:p>
        </w:tc>
        <w:tc>
          <w:tcPr>
            <w:tcW w:w="7772" w:type="dxa"/>
          </w:tcPr>
          <w:p w:rsidR="000E1F9B" w:rsidRPr="00EF4618" w:rsidRDefault="000E1F9B" w:rsidP="008216F2"/>
          <w:p w:rsidR="000E1F9B" w:rsidRPr="00EF4618" w:rsidRDefault="000E1F9B" w:rsidP="008216F2"/>
        </w:tc>
      </w:tr>
    </w:tbl>
    <w:p w:rsidR="000E1F9B" w:rsidRPr="00430DD3" w:rsidRDefault="000E1F9B" w:rsidP="008216F2">
      <w:pPr>
        <w:rPr>
          <w:sz w:val="22"/>
          <w:szCs w:val="22"/>
        </w:rPr>
      </w:pPr>
    </w:p>
    <w:p w:rsidR="000E1F9B" w:rsidRDefault="000E1F9B" w:rsidP="001848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kontaktowa ze strony zgłaszanej szkoły do spraw związanych z przebiegiem i organizacją poszczególnych etapów konkursu: </w:t>
      </w:r>
    </w:p>
    <w:p w:rsidR="000E1F9B" w:rsidRDefault="000E1F9B" w:rsidP="008216F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2465"/>
        <w:gridCol w:w="2465"/>
        <w:gridCol w:w="2465"/>
      </w:tblGrid>
      <w:tr w:rsidR="000E1F9B" w:rsidRPr="00EF4618" w:rsidTr="00EF4618">
        <w:tc>
          <w:tcPr>
            <w:tcW w:w="2465" w:type="dxa"/>
          </w:tcPr>
          <w:p w:rsidR="000E1F9B" w:rsidRPr="00EF4618" w:rsidRDefault="000E1F9B" w:rsidP="008216F2">
            <w:r w:rsidRPr="00EF4618">
              <w:rPr>
                <w:sz w:val="22"/>
                <w:szCs w:val="22"/>
              </w:rPr>
              <w:t>Imię i nazwisko nauczyciela</w:t>
            </w:r>
          </w:p>
        </w:tc>
        <w:tc>
          <w:tcPr>
            <w:tcW w:w="2465" w:type="dxa"/>
          </w:tcPr>
          <w:p w:rsidR="000E1F9B" w:rsidRPr="00EF4618" w:rsidRDefault="000E1F9B" w:rsidP="008216F2">
            <w:r w:rsidRPr="00EF4618">
              <w:rPr>
                <w:sz w:val="22"/>
                <w:szCs w:val="22"/>
              </w:rPr>
              <w:t>nauczany przedmiot</w:t>
            </w:r>
          </w:p>
        </w:tc>
        <w:tc>
          <w:tcPr>
            <w:tcW w:w="2465" w:type="dxa"/>
          </w:tcPr>
          <w:p w:rsidR="000E1F9B" w:rsidRPr="00EF4618" w:rsidRDefault="000E1F9B" w:rsidP="008216F2">
            <w:r w:rsidRPr="00EF4618">
              <w:rPr>
                <w:sz w:val="22"/>
                <w:szCs w:val="22"/>
              </w:rPr>
              <w:t>adres mailowy</w:t>
            </w:r>
          </w:p>
        </w:tc>
        <w:tc>
          <w:tcPr>
            <w:tcW w:w="2465" w:type="dxa"/>
          </w:tcPr>
          <w:p w:rsidR="000E1F9B" w:rsidRPr="00EF4618" w:rsidRDefault="000E1F9B" w:rsidP="008216F2">
            <w:r w:rsidRPr="00EF4618">
              <w:rPr>
                <w:sz w:val="22"/>
                <w:szCs w:val="22"/>
              </w:rPr>
              <w:t>numer telefonu</w:t>
            </w:r>
          </w:p>
        </w:tc>
      </w:tr>
      <w:tr w:rsidR="000E1F9B" w:rsidRPr="00EF4618" w:rsidTr="00EF4618">
        <w:tc>
          <w:tcPr>
            <w:tcW w:w="2465" w:type="dxa"/>
          </w:tcPr>
          <w:p w:rsidR="000E1F9B" w:rsidRPr="00EF4618" w:rsidRDefault="000E1F9B" w:rsidP="008216F2"/>
          <w:p w:rsidR="000E1F9B" w:rsidRPr="00EF4618" w:rsidRDefault="000E1F9B" w:rsidP="008216F2"/>
          <w:p w:rsidR="000E1F9B" w:rsidRPr="00EF4618" w:rsidRDefault="000E1F9B" w:rsidP="008216F2"/>
        </w:tc>
        <w:tc>
          <w:tcPr>
            <w:tcW w:w="2465" w:type="dxa"/>
          </w:tcPr>
          <w:p w:rsidR="000E1F9B" w:rsidRPr="00EF4618" w:rsidRDefault="000E1F9B" w:rsidP="008216F2"/>
        </w:tc>
        <w:tc>
          <w:tcPr>
            <w:tcW w:w="2465" w:type="dxa"/>
          </w:tcPr>
          <w:p w:rsidR="000E1F9B" w:rsidRPr="00EF4618" w:rsidRDefault="000E1F9B" w:rsidP="008216F2"/>
        </w:tc>
        <w:tc>
          <w:tcPr>
            <w:tcW w:w="2465" w:type="dxa"/>
          </w:tcPr>
          <w:p w:rsidR="000E1F9B" w:rsidRPr="00EF4618" w:rsidRDefault="000E1F9B" w:rsidP="008216F2"/>
        </w:tc>
      </w:tr>
    </w:tbl>
    <w:p w:rsidR="000E1F9B" w:rsidRPr="00430DD3" w:rsidRDefault="000E1F9B" w:rsidP="008216F2">
      <w:pPr>
        <w:rPr>
          <w:sz w:val="22"/>
          <w:szCs w:val="22"/>
        </w:rPr>
      </w:pPr>
    </w:p>
    <w:p w:rsidR="000E1F9B" w:rsidRPr="008F4265" w:rsidRDefault="000E1F9B" w:rsidP="000B1FF7">
      <w:pPr>
        <w:jc w:val="center"/>
        <w:rPr>
          <w:b/>
          <w:color w:val="FF0000"/>
          <w:sz w:val="22"/>
          <w:szCs w:val="22"/>
        </w:rPr>
      </w:pPr>
    </w:p>
    <w:p w:rsidR="000E1F9B" w:rsidRPr="008F4265" w:rsidRDefault="000E1F9B" w:rsidP="7FB27EA1">
      <w:pPr>
        <w:jc w:val="center"/>
        <w:rPr>
          <w:b/>
          <w:bCs/>
          <w:sz w:val="22"/>
          <w:szCs w:val="22"/>
        </w:rPr>
      </w:pPr>
      <w:r w:rsidRPr="7FB27EA1">
        <w:rPr>
          <w:b/>
          <w:bCs/>
          <w:sz w:val="22"/>
          <w:szCs w:val="22"/>
        </w:rPr>
        <w:t>Etap szkolny –</w:t>
      </w:r>
      <w:r>
        <w:rPr>
          <w:b/>
          <w:bCs/>
          <w:sz w:val="22"/>
          <w:szCs w:val="22"/>
        </w:rPr>
        <w:t xml:space="preserve"> 8.02.2022</w:t>
      </w:r>
      <w:r w:rsidRPr="7FB27EA1">
        <w:rPr>
          <w:b/>
          <w:bCs/>
          <w:sz w:val="22"/>
          <w:szCs w:val="22"/>
        </w:rPr>
        <w:t>r.</w:t>
      </w:r>
    </w:p>
    <w:p w:rsidR="000E1F9B" w:rsidRPr="008F4265" w:rsidRDefault="000E1F9B" w:rsidP="7FB27EA1">
      <w:pPr>
        <w:jc w:val="center"/>
        <w:rPr>
          <w:b/>
          <w:bCs/>
          <w:sz w:val="22"/>
          <w:szCs w:val="22"/>
        </w:rPr>
      </w:pPr>
      <w:r w:rsidRPr="7FB27EA1">
        <w:rPr>
          <w:b/>
          <w:bCs/>
          <w:sz w:val="22"/>
          <w:szCs w:val="22"/>
        </w:rPr>
        <w:t>Finał - Mara</w:t>
      </w:r>
      <w:r>
        <w:rPr>
          <w:b/>
          <w:bCs/>
          <w:sz w:val="22"/>
          <w:szCs w:val="22"/>
        </w:rPr>
        <w:t>ton Matematyczny odbędzie się 10.03.2022</w:t>
      </w:r>
      <w:r w:rsidRPr="7FB27EA1">
        <w:rPr>
          <w:b/>
          <w:bCs/>
          <w:sz w:val="22"/>
          <w:szCs w:val="22"/>
        </w:rPr>
        <w:t xml:space="preserve">r. w godz. 10.00 – 13.00 </w:t>
      </w:r>
    </w:p>
    <w:p w:rsidR="000E1F9B" w:rsidRPr="00430DD3" w:rsidRDefault="000E1F9B" w:rsidP="000B1FF7">
      <w:pPr>
        <w:jc w:val="center"/>
        <w:rPr>
          <w:b/>
          <w:sz w:val="22"/>
          <w:szCs w:val="22"/>
        </w:rPr>
      </w:pPr>
    </w:p>
    <w:p w:rsidR="000E1F9B" w:rsidRPr="008F4265" w:rsidRDefault="000E1F9B" w:rsidP="00FF02D9">
      <w:pPr>
        <w:ind w:firstLine="360"/>
        <w:jc w:val="both"/>
        <w:rPr>
          <w:color w:val="FF0000"/>
        </w:rPr>
      </w:pPr>
      <w:r>
        <w:t xml:space="preserve">Każdy uczestnik Maratonu Matematycznego przedkłada podpisaną przez rodziców (prawnych opiekunów) </w:t>
      </w:r>
      <w:r w:rsidRPr="7FB27EA1">
        <w:rPr>
          <w:b/>
          <w:bCs/>
        </w:rPr>
        <w:t xml:space="preserve">zgodę na udział w konkursie, publikowanie i przetwarzanie danych osobowych. </w:t>
      </w:r>
      <w:r>
        <w:t xml:space="preserve">Zgody te archiwizuje Szkolna Komisja Konkursowa. </w:t>
      </w:r>
      <w:r w:rsidRPr="7FB27EA1">
        <w:t>Opiekun uczniów, podczas zgłaszania uczestników do drugiego etapu konkursu, drogą mailową przesyła Organizatorowi skany zgód zakwalifikowanych uczniów.</w:t>
      </w:r>
    </w:p>
    <w:p w:rsidR="000E1F9B" w:rsidRPr="00430DD3" w:rsidRDefault="000E1F9B" w:rsidP="00430DD3">
      <w:pPr>
        <w:ind w:firstLine="708"/>
        <w:jc w:val="both"/>
        <w:rPr>
          <w:sz w:val="22"/>
          <w:szCs w:val="22"/>
        </w:rPr>
      </w:pPr>
      <w:r w:rsidRPr="00430DD3">
        <w:rPr>
          <w:b/>
          <w:sz w:val="22"/>
          <w:szCs w:val="22"/>
        </w:rPr>
        <w:t>Stosowny druk jest dołączony do niniejszego formularza.</w:t>
      </w:r>
    </w:p>
    <w:p w:rsidR="000E1F9B" w:rsidRPr="00430DD3" w:rsidRDefault="000E1F9B" w:rsidP="00474921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</w:tblGrid>
      <w:tr w:rsidR="000E1F9B" w:rsidRPr="00EF4618" w:rsidTr="30B333EB">
        <w:tc>
          <w:tcPr>
            <w:tcW w:w="7200" w:type="dxa"/>
          </w:tcPr>
          <w:p w:rsidR="000E1F9B" w:rsidRDefault="000E1F9B" w:rsidP="0028655A">
            <w:r>
              <w:rPr>
                <w:sz w:val="22"/>
                <w:szCs w:val="22"/>
              </w:rPr>
              <w:t>Zgłoszenia można wysyłać do 31.01.2022</w:t>
            </w:r>
            <w:r w:rsidRPr="30B333EB">
              <w:rPr>
                <w:sz w:val="22"/>
                <w:szCs w:val="22"/>
              </w:rPr>
              <w:t>r.</w:t>
            </w:r>
          </w:p>
          <w:p w:rsidR="000E1F9B" w:rsidRPr="00EF4618" w:rsidRDefault="000E1F9B" w:rsidP="0028655A"/>
          <w:p w:rsidR="000E1F9B" w:rsidRPr="00EF4618" w:rsidRDefault="000E1F9B" w:rsidP="00EF4618">
            <w:pPr>
              <w:numPr>
                <w:ilvl w:val="0"/>
                <w:numId w:val="1"/>
              </w:numPr>
            </w:pPr>
            <w:r w:rsidRPr="00EF4618">
              <w:rPr>
                <w:sz w:val="22"/>
                <w:szCs w:val="22"/>
              </w:rPr>
              <w:t xml:space="preserve">mailem: </w:t>
            </w:r>
            <w:hyperlink r:id="rId5" w:history="1">
              <w:r w:rsidRPr="00EF4618">
                <w:rPr>
                  <w:rStyle w:val="Hyperlink"/>
                  <w:sz w:val="22"/>
                  <w:szCs w:val="22"/>
                </w:rPr>
                <w:t>maratonmatematyczny6lo@gmail.com</w:t>
              </w:r>
            </w:hyperlink>
          </w:p>
          <w:p w:rsidR="000E1F9B" w:rsidRPr="00EF4618" w:rsidRDefault="000E1F9B" w:rsidP="0028655A"/>
          <w:p w:rsidR="000E1F9B" w:rsidRPr="00EF4618" w:rsidRDefault="000E1F9B" w:rsidP="008216F2"/>
        </w:tc>
      </w:tr>
    </w:tbl>
    <w:p w:rsidR="000E1F9B" w:rsidRDefault="000E1F9B" w:rsidP="008216F2"/>
    <w:p w:rsidR="000E1F9B" w:rsidRDefault="000E1F9B"/>
    <w:p w:rsidR="000E1F9B" w:rsidRDefault="000E1F9B"/>
    <w:p w:rsidR="000E1F9B" w:rsidRDefault="000E1F9B"/>
    <w:p w:rsidR="000E1F9B" w:rsidRDefault="000E1F9B"/>
    <w:p w:rsidR="000E1F9B" w:rsidRDefault="000E1F9B"/>
    <w:p w:rsidR="000E1F9B" w:rsidRDefault="000E1F9B"/>
    <w:p w:rsidR="000E1F9B" w:rsidRDefault="000E1F9B"/>
    <w:p w:rsidR="000E1F9B" w:rsidRDefault="000E1F9B"/>
    <w:p w:rsidR="000E1F9B" w:rsidRDefault="000E1F9B"/>
    <w:p w:rsidR="000E1F9B" w:rsidRDefault="000E1F9B"/>
    <w:p w:rsidR="000E1F9B" w:rsidRDefault="000E1F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0"/>
      </w:tblGrid>
      <w:tr w:rsidR="000E1F9B" w:rsidTr="30B333EB">
        <w:tc>
          <w:tcPr>
            <w:tcW w:w="9860" w:type="dxa"/>
          </w:tcPr>
          <w:p w:rsidR="000E1F9B" w:rsidRPr="00EF4618" w:rsidRDefault="000E1F9B" w:rsidP="00EF4618">
            <w:pPr>
              <w:jc w:val="center"/>
              <w:rPr>
                <w:b/>
              </w:rPr>
            </w:pPr>
          </w:p>
          <w:p w:rsidR="000E1F9B" w:rsidRPr="00EF4618" w:rsidRDefault="000E1F9B" w:rsidP="00EF4618">
            <w:pPr>
              <w:jc w:val="center"/>
              <w:rPr>
                <w:b/>
              </w:rPr>
            </w:pPr>
            <w:r w:rsidRPr="00EF4618">
              <w:rPr>
                <w:b/>
              </w:rPr>
              <w:t>Zgoda na udział w konkursie, publikowanie i przetwarzanie danych osobowych*</w:t>
            </w:r>
          </w:p>
          <w:p w:rsidR="000E1F9B" w:rsidRPr="00EF4618" w:rsidRDefault="000E1F9B" w:rsidP="00EF4618">
            <w:pPr>
              <w:jc w:val="center"/>
              <w:rPr>
                <w:b/>
              </w:rPr>
            </w:pPr>
          </w:p>
          <w:p w:rsidR="000E1F9B" w:rsidRPr="00EF4618" w:rsidRDefault="000E1F9B" w:rsidP="00EF4618">
            <w:pPr>
              <w:jc w:val="center"/>
              <w:rPr>
                <w:iCs/>
              </w:rPr>
            </w:pPr>
            <w:r w:rsidRPr="00EF4618">
              <w:rPr>
                <w:iCs/>
              </w:rPr>
              <w:t xml:space="preserve"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 </w:t>
            </w:r>
          </w:p>
          <w:p w:rsidR="000E1F9B" w:rsidRDefault="000E1F9B" w:rsidP="00EF4618">
            <w:pPr>
              <w:jc w:val="center"/>
            </w:pPr>
            <w:r>
              <w:t>wyrażam zgodę na udział mojego dziecka</w:t>
            </w:r>
          </w:p>
          <w:p w:rsidR="000E1F9B" w:rsidRDefault="000E1F9B" w:rsidP="00EF4618">
            <w:pPr>
              <w:jc w:val="center"/>
            </w:pPr>
          </w:p>
          <w:p w:rsidR="000E1F9B" w:rsidRDefault="000E1F9B" w:rsidP="00EF4618">
            <w:pPr>
              <w:jc w:val="center"/>
            </w:pPr>
          </w:p>
          <w:p w:rsidR="000E1F9B" w:rsidRDefault="000E1F9B" w:rsidP="00EF4618">
            <w:pPr>
              <w:jc w:val="center"/>
            </w:pPr>
            <w:r>
              <w:t>………………………………………………………….</w:t>
            </w:r>
          </w:p>
          <w:p w:rsidR="000E1F9B" w:rsidRPr="00EF4618" w:rsidRDefault="000E1F9B" w:rsidP="00EF4618">
            <w:pPr>
              <w:jc w:val="center"/>
              <w:rPr>
                <w:sz w:val="20"/>
                <w:szCs w:val="20"/>
              </w:rPr>
            </w:pPr>
            <w:r w:rsidRPr="00EF4618">
              <w:rPr>
                <w:sz w:val="20"/>
                <w:szCs w:val="20"/>
              </w:rPr>
              <w:t>(imię i nazwisko)</w:t>
            </w:r>
          </w:p>
          <w:p w:rsidR="000E1F9B" w:rsidRDefault="000E1F9B" w:rsidP="00EF4618">
            <w:pPr>
              <w:jc w:val="center"/>
            </w:pPr>
          </w:p>
          <w:p w:rsidR="000E1F9B" w:rsidRDefault="000E1F9B" w:rsidP="00EF4618">
            <w:pPr>
              <w:jc w:val="both"/>
            </w:pPr>
            <w:r>
              <w:t xml:space="preserve">w konkursie </w:t>
            </w:r>
            <w:r w:rsidRPr="30B333EB">
              <w:rPr>
                <w:i/>
                <w:iCs/>
              </w:rPr>
              <w:t>Maraton Matematyczny w języku angielskim dla uczniów szkół podstawowych 202</w:t>
            </w:r>
            <w:r>
              <w:rPr>
                <w:i/>
                <w:iCs/>
              </w:rPr>
              <w:t>2</w:t>
            </w:r>
            <w:r>
              <w:t xml:space="preserve"> organizowanym przez VI Liceum Ogólnokształcącym im. Juliusza Słowackiego w Kielcach. Ponadto wyrażam zgodę na publikowanie i przetwarzanie danych osobowych (imię i nazwisko, klasa, szkoła, adres mailowy, wynik konkursu) oraz wizerunku mojego dziecka w związku z organizacją konkursu (lista zgłoszonych, lista laureatów na stronie internetowej organizatora konkursu).</w:t>
            </w:r>
          </w:p>
          <w:p w:rsidR="000E1F9B" w:rsidRDefault="000E1F9B"/>
          <w:p w:rsidR="000E1F9B" w:rsidRDefault="000E1F9B"/>
          <w:p w:rsidR="000E1F9B" w:rsidRDefault="000E1F9B"/>
          <w:p w:rsidR="000E1F9B" w:rsidRDefault="000E1F9B"/>
          <w:p w:rsidR="000E1F9B" w:rsidRDefault="000E1F9B">
            <w:r>
              <w:t xml:space="preserve">                                                                                       ………….………………………….</w:t>
            </w:r>
          </w:p>
          <w:p w:rsidR="000E1F9B" w:rsidRPr="00EF4618" w:rsidRDefault="000E1F9B">
            <w:pPr>
              <w:rPr>
                <w:sz w:val="20"/>
                <w:szCs w:val="20"/>
              </w:rPr>
            </w:pPr>
            <w:r w:rsidRPr="00EF4618">
              <w:rPr>
                <w:sz w:val="20"/>
                <w:szCs w:val="20"/>
              </w:rPr>
              <w:t xml:space="preserve">                                                                                                           podpis rodziców / prawnych opiekunów</w:t>
            </w:r>
          </w:p>
          <w:p w:rsidR="000E1F9B" w:rsidRDefault="000E1F9B"/>
          <w:p w:rsidR="000E1F9B" w:rsidRDefault="000E1F9B"/>
          <w:p w:rsidR="000E1F9B" w:rsidRDefault="000E1F9B">
            <w:bookmarkStart w:id="0" w:name="_GoBack"/>
            <w:bookmarkEnd w:id="0"/>
          </w:p>
          <w:p w:rsidR="000E1F9B" w:rsidRDefault="000E1F9B"/>
          <w:p w:rsidR="000E1F9B" w:rsidRPr="00EF4618" w:rsidRDefault="000E1F9B" w:rsidP="30B333EB">
            <w:pPr>
              <w:jc w:val="both"/>
              <w:rPr>
                <w:i/>
                <w:iCs/>
              </w:rPr>
            </w:pPr>
            <w:r w:rsidRPr="30B333EB">
              <w:rPr>
                <w:i/>
                <w:iCs/>
                <w:sz w:val="22"/>
                <w:szCs w:val="22"/>
              </w:rPr>
              <w:t>*Niniejszą zgodę dla członka każdej drużyny przedstawia w imieniu ucznia nauczyciel – opiekun zgłaszając uczestników do drugiego etapu konkursu. Jeśli w czasie między zgłoszeniem szkoły do konkursu, a dniem konkursowym nastąpiła zmiana składu, należy przedłożyć aktualne zgody .</w:t>
            </w:r>
          </w:p>
          <w:p w:rsidR="000E1F9B" w:rsidRDefault="000E1F9B"/>
        </w:tc>
      </w:tr>
    </w:tbl>
    <w:p w:rsidR="000E1F9B" w:rsidRDefault="000E1F9B"/>
    <w:sectPr w:rsidR="000E1F9B" w:rsidSect="008216F2"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2C24"/>
    <w:multiLevelType w:val="hybridMultilevel"/>
    <w:tmpl w:val="4886A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C1280F"/>
    <w:multiLevelType w:val="hybridMultilevel"/>
    <w:tmpl w:val="29A4E6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21C30CD"/>
    <w:multiLevelType w:val="hybridMultilevel"/>
    <w:tmpl w:val="EF623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6F2"/>
    <w:rsid w:val="00001A5F"/>
    <w:rsid w:val="00033A54"/>
    <w:rsid w:val="000B1FF7"/>
    <w:rsid w:val="000E1F9B"/>
    <w:rsid w:val="00107786"/>
    <w:rsid w:val="001639BB"/>
    <w:rsid w:val="001848AA"/>
    <w:rsid w:val="00193F43"/>
    <w:rsid w:val="001F2C71"/>
    <w:rsid w:val="00222C2F"/>
    <w:rsid w:val="0028655A"/>
    <w:rsid w:val="002A25FB"/>
    <w:rsid w:val="00331D76"/>
    <w:rsid w:val="00430DD3"/>
    <w:rsid w:val="00474921"/>
    <w:rsid w:val="0066418D"/>
    <w:rsid w:val="006E3F8C"/>
    <w:rsid w:val="007201B6"/>
    <w:rsid w:val="007824A4"/>
    <w:rsid w:val="007A440F"/>
    <w:rsid w:val="007E05D4"/>
    <w:rsid w:val="008216F2"/>
    <w:rsid w:val="00824906"/>
    <w:rsid w:val="0084721B"/>
    <w:rsid w:val="00874812"/>
    <w:rsid w:val="00877B99"/>
    <w:rsid w:val="008E20B3"/>
    <w:rsid w:val="008E7D85"/>
    <w:rsid w:val="008F4265"/>
    <w:rsid w:val="009763C7"/>
    <w:rsid w:val="009A3131"/>
    <w:rsid w:val="00A127B9"/>
    <w:rsid w:val="00BC4886"/>
    <w:rsid w:val="00BD1032"/>
    <w:rsid w:val="00CD295D"/>
    <w:rsid w:val="00CE2E4F"/>
    <w:rsid w:val="00D950A4"/>
    <w:rsid w:val="00E17515"/>
    <w:rsid w:val="00E54724"/>
    <w:rsid w:val="00EF4618"/>
    <w:rsid w:val="00F02387"/>
    <w:rsid w:val="00F45D75"/>
    <w:rsid w:val="00FF02D9"/>
    <w:rsid w:val="30B333EB"/>
    <w:rsid w:val="7FB2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F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uiPriority w:val="99"/>
    <w:rsid w:val="008216F2"/>
  </w:style>
  <w:style w:type="table" w:styleId="TableGrid">
    <w:name w:val="Table Grid"/>
    <w:basedOn w:val="TableNormal"/>
    <w:uiPriority w:val="99"/>
    <w:rsid w:val="002865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8655A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EF461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atonmatematyczny6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371</Words>
  <Characters>2227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ZGŁOSZENIOWY</dc:title>
  <dc:subject/>
  <dc:creator>admin</dc:creator>
  <cp:keywords/>
  <dc:description/>
  <cp:lastModifiedBy>edyta_roman</cp:lastModifiedBy>
  <cp:revision>3</cp:revision>
  <dcterms:created xsi:type="dcterms:W3CDTF">2020-11-30T07:28:00Z</dcterms:created>
  <dcterms:modified xsi:type="dcterms:W3CDTF">2021-11-30T11:16:00Z</dcterms:modified>
</cp:coreProperties>
</file>