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63" w:rsidRPr="0060005E" w:rsidRDefault="00BA5863" w:rsidP="0060005E">
      <w:pPr>
        <w:jc w:val="center"/>
        <w:rPr>
          <w:i/>
          <w:sz w:val="28"/>
        </w:rPr>
      </w:pPr>
      <w:r w:rsidRPr="0060005E">
        <w:rPr>
          <w:i/>
          <w:sz w:val="28"/>
        </w:rPr>
        <w:t>Protokół przebiegu etapu szkolnego konkursu</w:t>
      </w:r>
    </w:p>
    <w:p w:rsidR="00BA5863" w:rsidRDefault="00BA5863" w:rsidP="0060005E">
      <w:pPr>
        <w:rPr>
          <w:b/>
          <w:bCs/>
        </w:rPr>
      </w:pPr>
    </w:p>
    <w:p w:rsidR="00BA5863" w:rsidRPr="00430DD3" w:rsidRDefault="00BA5863" w:rsidP="395CD2AF">
      <w:pPr>
        <w:spacing w:line="360" w:lineRule="auto"/>
        <w:jc w:val="center"/>
        <w:rPr>
          <w:b/>
          <w:bCs/>
          <w:i/>
          <w:iCs/>
          <w:u w:val="single"/>
        </w:rPr>
      </w:pPr>
      <w:r w:rsidRPr="395CD2AF">
        <w:rPr>
          <w:b/>
          <w:bCs/>
          <w:i/>
          <w:iCs/>
          <w:u w:val="single"/>
        </w:rPr>
        <w:t xml:space="preserve">MARATON MATEMATYCZNY W JĘZYKU ANGIELSKIM </w:t>
      </w:r>
      <w:r>
        <w:br/>
      </w:r>
      <w:r w:rsidRPr="395CD2AF">
        <w:rPr>
          <w:b/>
          <w:bCs/>
          <w:i/>
          <w:iCs/>
          <w:u w:val="single"/>
        </w:rPr>
        <w:t>DLA UCZNIÓW SZKÓŁ PODSTAWOWYCH 20</w:t>
      </w:r>
      <w:r>
        <w:rPr>
          <w:b/>
          <w:bCs/>
          <w:i/>
          <w:iCs/>
          <w:u w:val="single"/>
        </w:rPr>
        <w:t>22</w:t>
      </w:r>
      <w:r w:rsidRPr="395CD2AF">
        <w:rPr>
          <w:b/>
          <w:bCs/>
          <w:i/>
          <w:iCs/>
          <w:u w:val="single"/>
        </w:rPr>
        <w:t xml:space="preserve"> </w:t>
      </w:r>
    </w:p>
    <w:p w:rsidR="00BA5863" w:rsidRDefault="00BA5863" w:rsidP="0060005E"/>
    <w:p w:rsidR="00BA5863" w:rsidRPr="00430DD3" w:rsidRDefault="00BA5863" w:rsidP="0060005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1"/>
        <w:gridCol w:w="7267"/>
      </w:tblGrid>
      <w:tr w:rsidR="00BA5863" w:rsidRPr="00EF4618" w:rsidTr="00854CC9">
        <w:tc>
          <w:tcPr>
            <w:tcW w:w="2088" w:type="dxa"/>
          </w:tcPr>
          <w:p w:rsidR="00BA5863" w:rsidRPr="00EF4618" w:rsidRDefault="00BA5863" w:rsidP="00854CC9">
            <w:r w:rsidRPr="00EF4618">
              <w:rPr>
                <w:sz w:val="22"/>
                <w:szCs w:val="22"/>
              </w:rPr>
              <w:t xml:space="preserve">NAZWA  SZKOŁY   </w:t>
            </w:r>
          </w:p>
        </w:tc>
        <w:tc>
          <w:tcPr>
            <w:tcW w:w="7772" w:type="dxa"/>
          </w:tcPr>
          <w:p w:rsidR="00BA5863" w:rsidRPr="00EF4618" w:rsidRDefault="00BA5863" w:rsidP="00854CC9"/>
          <w:p w:rsidR="00BA5863" w:rsidRPr="00EF4618" w:rsidRDefault="00BA5863" w:rsidP="00854CC9"/>
        </w:tc>
      </w:tr>
      <w:tr w:rsidR="00BA5863" w:rsidRPr="00EF4618" w:rsidTr="00854CC9">
        <w:tc>
          <w:tcPr>
            <w:tcW w:w="2088" w:type="dxa"/>
          </w:tcPr>
          <w:p w:rsidR="00BA5863" w:rsidRPr="00EF4618" w:rsidRDefault="00BA5863" w:rsidP="00854CC9">
            <w:r w:rsidRPr="00EF4618">
              <w:rPr>
                <w:sz w:val="22"/>
                <w:szCs w:val="22"/>
              </w:rPr>
              <w:t>ADRES</w:t>
            </w:r>
          </w:p>
        </w:tc>
        <w:tc>
          <w:tcPr>
            <w:tcW w:w="7772" w:type="dxa"/>
          </w:tcPr>
          <w:p w:rsidR="00BA5863" w:rsidRPr="00EF4618" w:rsidRDefault="00BA5863" w:rsidP="00854CC9"/>
          <w:p w:rsidR="00BA5863" w:rsidRPr="00EF4618" w:rsidRDefault="00BA5863" w:rsidP="00854CC9"/>
        </w:tc>
      </w:tr>
      <w:tr w:rsidR="00BA5863" w:rsidRPr="00EF4618" w:rsidTr="00854CC9">
        <w:tc>
          <w:tcPr>
            <w:tcW w:w="2088" w:type="dxa"/>
          </w:tcPr>
          <w:p w:rsidR="00BA5863" w:rsidRPr="00EF4618" w:rsidRDefault="00BA5863" w:rsidP="00854CC9">
            <w:r w:rsidRPr="00EF4618">
              <w:rPr>
                <w:sz w:val="22"/>
                <w:szCs w:val="22"/>
              </w:rPr>
              <w:t>Tel/fax</w:t>
            </w:r>
          </w:p>
        </w:tc>
        <w:tc>
          <w:tcPr>
            <w:tcW w:w="7772" w:type="dxa"/>
          </w:tcPr>
          <w:p w:rsidR="00BA5863" w:rsidRPr="00EF4618" w:rsidRDefault="00BA5863" w:rsidP="00854CC9"/>
          <w:p w:rsidR="00BA5863" w:rsidRPr="00EF4618" w:rsidRDefault="00BA5863" w:rsidP="00854CC9"/>
        </w:tc>
      </w:tr>
    </w:tbl>
    <w:p w:rsidR="00BA5863" w:rsidRPr="00430DD3" w:rsidRDefault="00BA5863" w:rsidP="0060005E">
      <w:pPr>
        <w:rPr>
          <w:sz w:val="22"/>
          <w:szCs w:val="22"/>
        </w:rPr>
      </w:pPr>
    </w:p>
    <w:p w:rsidR="00BA5863" w:rsidRDefault="00BA5863" w:rsidP="0060005E">
      <w:pPr>
        <w:rPr>
          <w:sz w:val="22"/>
          <w:szCs w:val="22"/>
        </w:rPr>
      </w:pPr>
    </w:p>
    <w:p w:rsidR="00BA5863" w:rsidRDefault="00BA5863" w:rsidP="0060005E">
      <w:pPr>
        <w:rPr>
          <w:sz w:val="22"/>
          <w:szCs w:val="22"/>
        </w:rPr>
      </w:pPr>
      <w:r>
        <w:rPr>
          <w:sz w:val="22"/>
          <w:szCs w:val="22"/>
        </w:rPr>
        <w:t>W etapie szkolnym wyłoniono trzy</w:t>
      </w:r>
      <w:r w:rsidRPr="395CD2AF">
        <w:rPr>
          <w:sz w:val="22"/>
          <w:szCs w:val="22"/>
        </w:rPr>
        <w:t xml:space="preserve"> osoby reprezentujące szkołę podczas finału konkursu. Do udział</w:t>
      </w:r>
      <w:r>
        <w:rPr>
          <w:sz w:val="22"/>
          <w:szCs w:val="22"/>
        </w:rPr>
        <w:t>u w Maratonie Matematycznym 2022</w:t>
      </w:r>
      <w:r w:rsidRPr="395CD2AF">
        <w:rPr>
          <w:sz w:val="22"/>
          <w:szCs w:val="22"/>
        </w:rPr>
        <w:t xml:space="preserve"> zgłaszamy:</w:t>
      </w:r>
    </w:p>
    <w:p w:rsidR="00BA5863" w:rsidRDefault="00BA5863" w:rsidP="0060005E">
      <w:pPr>
        <w:rPr>
          <w:sz w:val="22"/>
          <w:szCs w:val="22"/>
        </w:rPr>
      </w:pP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3525"/>
        <w:gridCol w:w="3906"/>
        <w:gridCol w:w="1178"/>
      </w:tblGrid>
      <w:tr w:rsidR="00BA5863" w:rsidRPr="00EF4618" w:rsidTr="395CD2AF">
        <w:tc>
          <w:tcPr>
            <w:tcW w:w="585" w:type="dxa"/>
          </w:tcPr>
          <w:p w:rsidR="00BA5863" w:rsidRPr="00EF4618" w:rsidRDefault="00BA5863" w:rsidP="00854CC9">
            <w:r w:rsidRPr="00EF4618">
              <w:rPr>
                <w:sz w:val="22"/>
                <w:szCs w:val="22"/>
              </w:rPr>
              <w:t>Lp.</w:t>
            </w:r>
          </w:p>
        </w:tc>
        <w:tc>
          <w:tcPr>
            <w:tcW w:w="3525" w:type="dxa"/>
          </w:tcPr>
          <w:p w:rsidR="00BA5863" w:rsidRPr="00EF4618" w:rsidRDefault="00BA5863" w:rsidP="00854CC9">
            <w:r w:rsidRPr="00EF4618">
              <w:rPr>
                <w:sz w:val="22"/>
                <w:szCs w:val="22"/>
              </w:rPr>
              <w:t>Imię i nazwisko ucznia</w:t>
            </w:r>
          </w:p>
        </w:tc>
        <w:tc>
          <w:tcPr>
            <w:tcW w:w="3906" w:type="dxa"/>
          </w:tcPr>
          <w:p w:rsidR="00BA5863" w:rsidRDefault="00BA5863" w:rsidP="395CD2AF">
            <w:r w:rsidRPr="395CD2AF">
              <w:rPr>
                <w:sz w:val="22"/>
                <w:szCs w:val="22"/>
              </w:rPr>
              <w:t>Adres mailowy ucznia</w:t>
            </w:r>
          </w:p>
        </w:tc>
        <w:tc>
          <w:tcPr>
            <w:tcW w:w="1178" w:type="dxa"/>
          </w:tcPr>
          <w:p w:rsidR="00BA5863" w:rsidRDefault="00BA5863" w:rsidP="395CD2AF">
            <w:r w:rsidRPr="395CD2AF">
              <w:rPr>
                <w:sz w:val="22"/>
                <w:szCs w:val="22"/>
              </w:rPr>
              <w:t>Klasa</w:t>
            </w:r>
          </w:p>
        </w:tc>
      </w:tr>
      <w:tr w:rsidR="00BA5863" w:rsidRPr="00EF4618" w:rsidTr="395CD2AF">
        <w:trPr>
          <w:trHeight w:val="300"/>
        </w:trPr>
        <w:tc>
          <w:tcPr>
            <w:tcW w:w="585" w:type="dxa"/>
          </w:tcPr>
          <w:p w:rsidR="00BA5863" w:rsidRPr="00EF4618" w:rsidRDefault="00BA5863" w:rsidP="00854CC9">
            <w:r w:rsidRPr="00EF4618">
              <w:rPr>
                <w:sz w:val="22"/>
                <w:szCs w:val="22"/>
              </w:rPr>
              <w:t>1</w:t>
            </w:r>
          </w:p>
        </w:tc>
        <w:tc>
          <w:tcPr>
            <w:tcW w:w="3525" w:type="dxa"/>
          </w:tcPr>
          <w:p w:rsidR="00BA5863" w:rsidRPr="00EF4618" w:rsidRDefault="00BA5863" w:rsidP="00854CC9"/>
          <w:p w:rsidR="00BA5863" w:rsidRPr="00EF4618" w:rsidRDefault="00BA5863" w:rsidP="00854CC9"/>
        </w:tc>
        <w:tc>
          <w:tcPr>
            <w:tcW w:w="3906" w:type="dxa"/>
          </w:tcPr>
          <w:p w:rsidR="00BA5863" w:rsidRDefault="00BA5863" w:rsidP="395CD2AF"/>
        </w:tc>
        <w:tc>
          <w:tcPr>
            <w:tcW w:w="1178" w:type="dxa"/>
          </w:tcPr>
          <w:p w:rsidR="00BA5863" w:rsidRDefault="00BA5863" w:rsidP="395CD2AF"/>
        </w:tc>
      </w:tr>
      <w:tr w:rsidR="00BA5863" w:rsidRPr="00EF4618" w:rsidTr="395CD2AF">
        <w:tc>
          <w:tcPr>
            <w:tcW w:w="585" w:type="dxa"/>
          </w:tcPr>
          <w:p w:rsidR="00BA5863" w:rsidRPr="00EF4618" w:rsidRDefault="00BA5863" w:rsidP="00854CC9">
            <w:r w:rsidRPr="00EF4618">
              <w:rPr>
                <w:sz w:val="22"/>
                <w:szCs w:val="22"/>
              </w:rPr>
              <w:t>2</w:t>
            </w:r>
          </w:p>
        </w:tc>
        <w:tc>
          <w:tcPr>
            <w:tcW w:w="3525" w:type="dxa"/>
          </w:tcPr>
          <w:p w:rsidR="00BA5863" w:rsidRPr="00EF4618" w:rsidRDefault="00BA5863" w:rsidP="00854CC9"/>
          <w:p w:rsidR="00BA5863" w:rsidRPr="00EF4618" w:rsidRDefault="00BA5863" w:rsidP="00854CC9"/>
        </w:tc>
        <w:tc>
          <w:tcPr>
            <w:tcW w:w="3906" w:type="dxa"/>
          </w:tcPr>
          <w:p w:rsidR="00BA5863" w:rsidRDefault="00BA5863" w:rsidP="395CD2AF"/>
        </w:tc>
        <w:tc>
          <w:tcPr>
            <w:tcW w:w="1178" w:type="dxa"/>
          </w:tcPr>
          <w:p w:rsidR="00BA5863" w:rsidRDefault="00BA5863" w:rsidP="395CD2AF"/>
        </w:tc>
      </w:tr>
      <w:tr w:rsidR="00BA5863" w:rsidRPr="00EF4618" w:rsidTr="395CD2AF">
        <w:tc>
          <w:tcPr>
            <w:tcW w:w="585" w:type="dxa"/>
          </w:tcPr>
          <w:p w:rsidR="00BA5863" w:rsidRDefault="00BA5863" w:rsidP="00854CC9">
            <w:r>
              <w:rPr>
                <w:sz w:val="22"/>
                <w:szCs w:val="22"/>
              </w:rPr>
              <w:t>3</w:t>
            </w:r>
          </w:p>
          <w:p w:rsidR="00BA5863" w:rsidRPr="00EF4618" w:rsidRDefault="00BA5863" w:rsidP="00854CC9"/>
        </w:tc>
        <w:tc>
          <w:tcPr>
            <w:tcW w:w="3525" w:type="dxa"/>
          </w:tcPr>
          <w:p w:rsidR="00BA5863" w:rsidRPr="00EF4618" w:rsidRDefault="00BA5863" w:rsidP="00854CC9"/>
        </w:tc>
        <w:tc>
          <w:tcPr>
            <w:tcW w:w="3906" w:type="dxa"/>
          </w:tcPr>
          <w:p w:rsidR="00BA5863" w:rsidRDefault="00BA5863" w:rsidP="395CD2AF"/>
        </w:tc>
        <w:tc>
          <w:tcPr>
            <w:tcW w:w="1178" w:type="dxa"/>
          </w:tcPr>
          <w:p w:rsidR="00BA5863" w:rsidRDefault="00BA5863" w:rsidP="395CD2AF"/>
        </w:tc>
      </w:tr>
    </w:tbl>
    <w:p w:rsidR="00BA5863" w:rsidRPr="00430DD3" w:rsidRDefault="00BA5863" w:rsidP="0060005E">
      <w:pPr>
        <w:rPr>
          <w:sz w:val="22"/>
          <w:szCs w:val="22"/>
        </w:rPr>
      </w:pPr>
    </w:p>
    <w:p w:rsidR="00BA5863" w:rsidRPr="00430DD3" w:rsidRDefault="00BA5863" w:rsidP="0060005E">
      <w:pPr>
        <w:rPr>
          <w:sz w:val="22"/>
          <w:szCs w:val="22"/>
        </w:rPr>
      </w:pPr>
      <w:r>
        <w:rPr>
          <w:sz w:val="22"/>
          <w:szCs w:val="22"/>
        </w:rPr>
        <w:t>pod opieką  (proszę poda</w:t>
      </w:r>
      <w:r w:rsidRPr="00430DD3">
        <w:rPr>
          <w:sz w:val="22"/>
          <w:szCs w:val="22"/>
        </w:rPr>
        <w:t xml:space="preserve">ć imię i nazwisko nauczyciela, nauczany przedmiot oraz adres mailowy </w:t>
      </w:r>
    </w:p>
    <w:p w:rsidR="00BA5863" w:rsidRDefault="00BA5863" w:rsidP="0060005E">
      <w:pPr>
        <w:rPr>
          <w:sz w:val="22"/>
          <w:szCs w:val="22"/>
        </w:rPr>
      </w:pPr>
      <w:r w:rsidRPr="00430DD3">
        <w:rPr>
          <w:sz w:val="22"/>
          <w:szCs w:val="22"/>
        </w:rPr>
        <w:t>i numer telefonu)</w:t>
      </w:r>
      <w:r>
        <w:rPr>
          <w:sz w:val="22"/>
          <w:szCs w:val="22"/>
        </w:rPr>
        <w:t>:</w:t>
      </w:r>
    </w:p>
    <w:p w:rsidR="00BA5863" w:rsidRDefault="00BA5863" w:rsidP="0060005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1"/>
        <w:gridCol w:w="2326"/>
        <w:gridCol w:w="2313"/>
        <w:gridCol w:w="2308"/>
      </w:tblGrid>
      <w:tr w:rsidR="00BA5863" w:rsidRPr="00EF4618" w:rsidTr="00854CC9">
        <w:tc>
          <w:tcPr>
            <w:tcW w:w="2465" w:type="dxa"/>
          </w:tcPr>
          <w:p w:rsidR="00BA5863" w:rsidRPr="00EF4618" w:rsidRDefault="00BA5863" w:rsidP="00854CC9">
            <w:r w:rsidRPr="00EF4618">
              <w:rPr>
                <w:sz w:val="22"/>
                <w:szCs w:val="22"/>
              </w:rPr>
              <w:t>Imię i nazwisko nauczyciela</w:t>
            </w:r>
          </w:p>
        </w:tc>
        <w:tc>
          <w:tcPr>
            <w:tcW w:w="2465" w:type="dxa"/>
          </w:tcPr>
          <w:p w:rsidR="00BA5863" w:rsidRPr="00EF4618" w:rsidRDefault="00BA5863" w:rsidP="00854CC9">
            <w:r w:rsidRPr="00EF4618">
              <w:rPr>
                <w:sz w:val="22"/>
                <w:szCs w:val="22"/>
              </w:rPr>
              <w:t>nauczany przedmiot</w:t>
            </w:r>
          </w:p>
        </w:tc>
        <w:tc>
          <w:tcPr>
            <w:tcW w:w="2465" w:type="dxa"/>
          </w:tcPr>
          <w:p w:rsidR="00BA5863" w:rsidRPr="00EF4618" w:rsidRDefault="00BA5863" w:rsidP="00854CC9">
            <w:r w:rsidRPr="00EF4618">
              <w:rPr>
                <w:sz w:val="22"/>
                <w:szCs w:val="22"/>
              </w:rPr>
              <w:t>adres mailowy</w:t>
            </w:r>
          </w:p>
        </w:tc>
        <w:tc>
          <w:tcPr>
            <w:tcW w:w="2465" w:type="dxa"/>
          </w:tcPr>
          <w:p w:rsidR="00BA5863" w:rsidRPr="00EF4618" w:rsidRDefault="00BA5863" w:rsidP="00854CC9">
            <w:r w:rsidRPr="00EF4618">
              <w:rPr>
                <w:sz w:val="22"/>
                <w:szCs w:val="22"/>
              </w:rPr>
              <w:t>numer telefonu</w:t>
            </w:r>
          </w:p>
        </w:tc>
      </w:tr>
      <w:tr w:rsidR="00BA5863" w:rsidRPr="00EF4618" w:rsidTr="00854CC9">
        <w:tc>
          <w:tcPr>
            <w:tcW w:w="2465" w:type="dxa"/>
          </w:tcPr>
          <w:p w:rsidR="00BA5863" w:rsidRPr="00EF4618" w:rsidRDefault="00BA5863" w:rsidP="00854CC9"/>
          <w:p w:rsidR="00BA5863" w:rsidRPr="00EF4618" w:rsidRDefault="00BA5863" w:rsidP="00854CC9"/>
          <w:p w:rsidR="00BA5863" w:rsidRPr="00EF4618" w:rsidRDefault="00BA5863" w:rsidP="00854CC9"/>
        </w:tc>
        <w:tc>
          <w:tcPr>
            <w:tcW w:w="2465" w:type="dxa"/>
          </w:tcPr>
          <w:p w:rsidR="00BA5863" w:rsidRPr="00EF4618" w:rsidRDefault="00BA5863" w:rsidP="00854CC9"/>
        </w:tc>
        <w:tc>
          <w:tcPr>
            <w:tcW w:w="2465" w:type="dxa"/>
          </w:tcPr>
          <w:p w:rsidR="00BA5863" w:rsidRPr="00EF4618" w:rsidRDefault="00BA5863" w:rsidP="00854CC9"/>
        </w:tc>
        <w:tc>
          <w:tcPr>
            <w:tcW w:w="2465" w:type="dxa"/>
          </w:tcPr>
          <w:p w:rsidR="00BA5863" w:rsidRPr="00EF4618" w:rsidRDefault="00BA5863" w:rsidP="00854CC9"/>
        </w:tc>
      </w:tr>
    </w:tbl>
    <w:p w:rsidR="00BA5863" w:rsidRPr="00430DD3" w:rsidRDefault="00BA5863" w:rsidP="0060005E">
      <w:pPr>
        <w:rPr>
          <w:sz w:val="22"/>
          <w:szCs w:val="22"/>
        </w:rPr>
      </w:pPr>
    </w:p>
    <w:p w:rsidR="00BA5863" w:rsidRPr="00261828" w:rsidRDefault="00BA5863" w:rsidP="002157B6">
      <w:pPr>
        <w:jc w:val="center"/>
        <w:rPr>
          <w:b/>
          <w:bCs/>
          <w:sz w:val="22"/>
          <w:szCs w:val="22"/>
        </w:rPr>
      </w:pPr>
      <w:r w:rsidRPr="00261828">
        <w:rPr>
          <w:b/>
          <w:bCs/>
          <w:sz w:val="22"/>
          <w:szCs w:val="22"/>
        </w:rPr>
        <w:t>Etap międzyszkolny Maratonu Matematyczny odbędzie się 10.03.2022r. w godz. 10.00 – 13.00.</w:t>
      </w:r>
    </w:p>
    <w:p w:rsidR="00BA5863" w:rsidRPr="005B4657" w:rsidRDefault="00BA5863" w:rsidP="002157B6">
      <w:pPr>
        <w:jc w:val="center"/>
        <w:rPr>
          <w:b/>
          <w:bCs/>
          <w:color w:val="FF0000"/>
          <w:sz w:val="22"/>
          <w:szCs w:val="22"/>
        </w:rPr>
      </w:pPr>
    </w:p>
    <w:sectPr w:rsidR="00BA5863" w:rsidRPr="005B4657" w:rsidSect="00D1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05E"/>
    <w:rsid w:val="000F1980"/>
    <w:rsid w:val="002157B6"/>
    <w:rsid w:val="0022315A"/>
    <w:rsid w:val="00261828"/>
    <w:rsid w:val="003A507F"/>
    <w:rsid w:val="00403B10"/>
    <w:rsid w:val="00405409"/>
    <w:rsid w:val="00430DD3"/>
    <w:rsid w:val="005B4657"/>
    <w:rsid w:val="0060005E"/>
    <w:rsid w:val="006712E8"/>
    <w:rsid w:val="00771F98"/>
    <w:rsid w:val="00854CC9"/>
    <w:rsid w:val="00866AB4"/>
    <w:rsid w:val="00A25F0B"/>
    <w:rsid w:val="00A45C1E"/>
    <w:rsid w:val="00A473D0"/>
    <w:rsid w:val="00A75E65"/>
    <w:rsid w:val="00A81AF8"/>
    <w:rsid w:val="00B97D9E"/>
    <w:rsid w:val="00BA5863"/>
    <w:rsid w:val="00D13041"/>
    <w:rsid w:val="00DB6DF5"/>
    <w:rsid w:val="00EF4618"/>
    <w:rsid w:val="00EF4FE7"/>
    <w:rsid w:val="00FA0878"/>
    <w:rsid w:val="395CD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5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96</Words>
  <Characters>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edyta_roman</cp:lastModifiedBy>
  <cp:revision>4</cp:revision>
  <dcterms:created xsi:type="dcterms:W3CDTF">2021-11-23T20:29:00Z</dcterms:created>
  <dcterms:modified xsi:type="dcterms:W3CDTF">2021-11-30T11:14:00Z</dcterms:modified>
</cp:coreProperties>
</file>